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848"/>
        <w:gridCol w:w="598"/>
        <w:gridCol w:w="587"/>
        <w:gridCol w:w="1084"/>
        <w:gridCol w:w="489"/>
        <w:gridCol w:w="14"/>
        <w:gridCol w:w="81"/>
        <w:gridCol w:w="459"/>
        <w:gridCol w:w="2420"/>
        <w:gridCol w:w="492"/>
        <w:gridCol w:w="192"/>
        <w:gridCol w:w="272"/>
        <w:gridCol w:w="574"/>
        <w:gridCol w:w="999"/>
        <w:gridCol w:w="12"/>
      </w:tblGrid>
      <w:tr w:rsidR="00C771D9" w:rsidRPr="006052AC" w:rsidTr="00450C9D">
        <w:trPr>
          <w:gridAfter w:val="1"/>
          <w:wAfter w:w="12" w:type="dxa"/>
          <w:trHeight w:val="981"/>
          <w:jc w:val="center"/>
        </w:trPr>
        <w:tc>
          <w:tcPr>
            <w:tcW w:w="3341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C771D9" w:rsidRPr="006052AC" w:rsidRDefault="00C771D9" w:rsidP="004310F6">
            <w:pPr>
              <w:spacing w:before="80"/>
              <w:jc w:val="both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4141A21C" wp14:editId="0DF4D621">
                  <wp:extent cx="1975104" cy="539496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high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gridSpan w:val="7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771D9" w:rsidRPr="00AB2EFD" w:rsidRDefault="00C771D9" w:rsidP="004310F6">
            <w:pPr>
              <w:ind w:left="257" w:right="342"/>
              <w:jc w:val="center"/>
              <w:rPr>
                <w:rFonts w:eastAsia="Times New Roman" w:cs="Arial"/>
                <w:b/>
                <w:sz w:val="40"/>
                <w:szCs w:val="36"/>
              </w:rPr>
            </w:pPr>
            <w:r w:rsidRPr="00AB2EFD">
              <w:rPr>
                <w:rFonts w:eastAsia="Times New Roman" w:cs="Arial"/>
                <w:b/>
                <w:sz w:val="40"/>
                <w:szCs w:val="36"/>
              </w:rPr>
              <w:t>Performance</w:t>
            </w:r>
            <w:r w:rsidRPr="00AB2EFD">
              <w:rPr>
                <w:rFonts w:eastAsia="Times New Roman" w:cs="Arial"/>
                <w:b/>
                <w:sz w:val="40"/>
                <w:szCs w:val="36"/>
              </w:rPr>
              <w:br/>
            </w:r>
            <w:r>
              <w:rPr>
                <w:rFonts w:eastAsia="Times New Roman" w:cs="Arial"/>
                <w:b/>
                <w:sz w:val="40"/>
                <w:szCs w:val="36"/>
              </w:rPr>
              <w:t>Feedback</w:t>
            </w:r>
            <w:r w:rsidRPr="00AB2EFD">
              <w:rPr>
                <w:rFonts w:eastAsia="Times New Roman" w:cs="Arial"/>
                <w:b/>
                <w:sz w:val="40"/>
                <w:szCs w:val="36"/>
              </w:rPr>
              <w:t xml:space="preserve"> Form</w:t>
            </w:r>
          </w:p>
        </w:tc>
        <w:tc>
          <w:tcPr>
            <w:tcW w:w="1530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1D9" w:rsidRPr="006052AC" w:rsidRDefault="00C771D9" w:rsidP="004310F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sz w:val="24"/>
                <w:szCs w:val="24"/>
              </w:rPr>
              <w:t>Review Year:</w:t>
            </w:r>
          </w:p>
        </w:tc>
        <w:bookmarkStart w:id="0" w:name="_GoBack"/>
        <w:tc>
          <w:tcPr>
            <w:tcW w:w="999" w:type="dxa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1D9" w:rsidRPr="006052AC" w:rsidRDefault="004310F6" w:rsidP="004310F6">
            <w:pPr>
              <w:jc w:val="center"/>
              <w:rPr>
                <w:rFonts w:eastAsia="Times New Roman" w:cs="Arial"/>
                <w:sz w:val="24"/>
                <w:szCs w:val="24"/>
                <w:u w:val="single"/>
              </w:rPr>
            </w:pPr>
            <w:r>
              <w:rPr>
                <w:rFonts w:eastAsia="Times New Roman" w:cs="Arial"/>
                <w:sz w:val="24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1" w:name="Dropdown1"/>
            <w:r>
              <w:rPr>
                <w:rFonts w:eastAsia="Times New Roman" w:cs="Arial"/>
                <w:sz w:val="24"/>
                <w:szCs w:val="24"/>
                <w:u w:val="single"/>
              </w:rPr>
              <w:instrText xml:space="preserve"> FORMDROPDOWN </w:instrText>
            </w:r>
            <w:r w:rsidR="00AD6898">
              <w:rPr>
                <w:rFonts w:eastAsia="Times New Roman" w:cs="Arial"/>
                <w:sz w:val="24"/>
                <w:szCs w:val="24"/>
                <w:u w:val="single"/>
              </w:rPr>
            </w:r>
            <w:r w:rsidR="00AD6898">
              <w:rPr>
                <w:rFonts w:eastAsia="Times New Roman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 w:cs="Arial"/>
                <w:sz w:val="24"/>
                <w:szCs w:val="24"/>
                <w:u w:val="single"/>
              </w:rPr>
              <w:fldChar w:fldCharType="end"/>
            </w:r>
            <w:bookmarkEnd w:id="1"/>
            <w:bookmarkEnd w:id="0"/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5992" w:type="dxa"/>
            <w:gridSpan w:val="10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Department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C771D9" w:rsidRPr="004310F6" w:rsidRDefault="00DF172F" w:rsidP="00DF172F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C771D9" w:rsidRPr="004310F6" w:rsidRDefault="00DF172F" w:rsidP="00DF172F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Stem</w:t>
            </w:r>
          </w:p>
        </w:tc>
        <w:tc>
          <w:tcPr>
            <w:tcW w:w="59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8B4B61" w:rsidRDefault="00C771D9" w:rsidP="004310F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8B4B61">
              <w:rPr>
                <w:rFonts w:eastAsia="Times New Roman" w:cs="Arial"/>
                <w:b/>
                <w:sz w:val="24"/>
                <w:szCs w:val="24"/>
              </w:rPr>
              <w:t>Evaluator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5012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C771D9" w:rsidRPr="003C6EE5" w:rsidRDefault="00DF172F" w:rsidP="00DF172F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  <w:tc>
          <w:tcPr>
            <w:tcW w:w="5992" w:type="dxa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C771D9" w:rsidRPr="006052AC" w:rsidRDefault="00DF172F" w:rsidP="00DF172F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1004" w:type="dxa"/>
            <w:gridSpan w:val="1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6052AC" w:rsidRDefault="00C771D9" w:rsidP="004310F6">
            <w:pPr>
              <w:tabs>
                <w:tab w:val="left" w:pos="1920"/>
              </w:tabs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Quarterly </w:t>
            </w:r>
            <w:r w:rsidRPr="006052AC">
              <w:rPr>
                <w:rFonts w:eastAsia="Times New Roman" w:cs="Arial"/>
                <w:b/>
                <w:sz w:val="24"/>
                <w:szCs w:val="24"/>
              </w:rPr>
              <w:t>Feedback Dates</w:t>
            </w:r>
          </w:p>
        </w:tc>
      </w:tr>
      <w:tr w:rsidR="00C771D9" w:rsidRPr="006052AC" w:rsidTr="00450C9D">
        <w:trPr>
          <w:gridAfter w:val="1"/>
          <w:wAfter w:w="12" w:type="dxa"/>
          <w:trHeight w:val="538"/>
          <w:jc w:val="center"/>
        </w:trPr>
        <w:sdt>
          <w:sdtPr>
            <w:rPr>
              <w:rFonts w:eastAsia="Times New Roman" w:cs="Arial"/>
              <w:b/>
              <w:sz w:val="32"/>
              <w:szCs w:val="32"/>
            </w:rPr>
            <w:id w:val="145274836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43" w:type="dxa"/>
                <w:gridSpan w:val="2"/>
                <w:tcBorders>
                  <w:top w:val="single" w:sz="8" w:space="0" w:color="auto"/>
                  <w:left w:val="single" w:sz="24" w:space="0" w:color="auto"/>
                  <w:bottom w:val="single" w:sz="2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Arial"/>
              <w:b/>
              <w:sz w:val="32"/>
              <w:szCs w:val="32"/>
            </w:rPr>
            <w:id w:val="-1617131996"/>
            <w:placeholder>
              <w:docPart w:val="9F2B1591C57E42F4B898F38051977C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72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2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Arial"/>
              <w:b/>
              <w:sz w:val="32"/>
              <w:szCs w:val="32"/>
            </w:rPr>
            <w:id w:val="1146012283"/>
            <w:placeholder>
              <w:docPart w:val="CC410A85E6A24230B43B792AA919AE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52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2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Arial"/>
              <w:b/>
              <w:sz w:val="32"/>
              <w:szCs w:val="32"/>
            </w:rPr>
            <w:id w:val="541254156"/>
            <w:placeholder>
              <w:docPart w:val="A067B6C5026A4C7F9B602E95F7FAF2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37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:rsidR="00C771D9" w:rsidRPr="006052AC" w:rsidRDefault="00E25B39" w:rsidP="004310F6">
                <w:pPr>
                  <w:jc w:val="center"/>
                  <w:rPr>
                    <w:rFonts w:eastAsia="Times New Roman" w:cs="Arial"/>
                    <w:b/>
                    <w:sz w:val="32"/>
                    <w:szCs w:val="32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1004" w:type="dxa"/>
            <w:gridSpan w:val="1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771D9" w:rsidRPr="006052AC" w:rsidRDefault="00514616" w:rsidP="004310F6">
            <w:pPr>
              <w:tabs>
                <w:tab w:val="left" w:pos="1920"/>
              </w:tabs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Performance Description</w:t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Exceptional</w:t>
            </w:r>
          </w:p>
        </w:tc>
        <w:tc>
          <w:tcPr>
            <w:tcW w:w="91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are above and beyond expectations in a manner that is significant, extraordinary, and rare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High Contributor</w:t>
            </w:r>
          </w:p>
        </w:tc>
        <w:tc>
          <w:tcPr>
            <w:tcW w:w="91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are consistent with complete mastery of all key accountabilities; regularly exceeds most expectations</w:t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Fully Successful</w:t>
            </w:r>
          </w:p>
        </w:tc>
        <w:tc>
          <w:tcPr>
            <w:tcW w:w="91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meet expectations of all key accountabilities; a reliable and competent employee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91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demonstrate potential to become successful; some development and/or improvement is needed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89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771D9" w:rsidRPr="00AB2EFD" w:rsidRDefault="00C771D9" w:rsidP="004310F6">
            <w:pPr>
              <w:rPr>
                <w:b/>
                <w:sz w:val="20"/>
                <w:szCs w:val="20"/>
              </w:rPr>
            </w:pPr>
            <w:r w:rsidRPr="00AB2EFD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9109" w:type="dxa"/>
            <w:gridSpan w:val="1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71D9" w:rsidRPr="006052AC" w:rsidRDefault="00C771D9" w:rsidP="004310F6">
            <w:pPr>
              <w:rPr>
                <w:sz w:val="20"/>
                <w:szCs w:val="20"/>
              </w:rPr>
            </w:pPr>
            <w:r w:rsidRPr="006052AC">
              <w:rPr>
                <w:sz w:val="20"/>
                <w:szCs w:val="20"/>
              </w:rPr>
              <w:t>Results significantly miss achievement of the key accountabilities; immediate improvement is required</w:t>
            </w:r>
          </w:p>
        </w:tc>
      </w:tr>
      <w:tr w:rsidR="00C771D9" w:rsidRPr="006052AC" w:rsidTr="00450C9D">
        <w:trPr>
          <w:gridAfter w:val="1"/>
          <w:wAfter w:w="12" w:type="dxa"/>
          <w:trHeight w:val="288"/>
          <w:jc w:val="center"/>
        </w:trPr>
        <w:tc>
          <w:tcPr>
            <w:tcW w:w="11004" w:type="dxa"/>
            <w:gridSpan w:val="1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771D9" w:rsidRPr="006052AC" w:rsidRDefault="00C771D9" w:rsidP="004310F6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sz w:val="24"/>
                <w:szCs w:val="24"/>
              </w:rPr>
              <w:t>Comments on Success Factors</w:t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1004" w:type="dxa"/>
            <w:gridSpan w:val="15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Summary of Quarterly Meetings</w:t>
            </w:r>
          </w:p>
        </w:tc>
      </w:tr>
      <w:tr w:rsidR="00C771D9" w:rsidRPr="006052AC" w:rsidTr="00450C9D">
        <w:trPr>
          <w:gridAfter w:val="1"/>
          <w:wAfter w:w="12" w:type="dxa"/>
          <w:trHeight w:val="2304"/>
          <w:jc w:val="center"/>
        </w:trPr>
        <w:tc>
          <w:tcPr>
            <w:tcW w:w="11004" w:type="dxa"/>
            <w:gridSpan w:val="15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DF172F" w:rsidRDefault="00DF172F" w:rsidP="00886CDE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="00886CDE">
              <w:rPr>
                <w:rFonts w:eastAsia="Times New Roman" w:cs="Arial"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1004" w:type="dxa"/>
            <w:gridSpan w:val="15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What progress has been made?</w:t>
            </w:r>
          </w:p>
        </w:tc>
      </w:tr>
      <w:tr w:rsidR="00C771D9" w:rsidRPr="006052AC" w:rsidTr="00450C9D">
        <w:trPr>
          <w:gridAfter w:val="1"/>
          <w:wAfter w:w="12" w:type="dxa"/>
          <w:trHeight w:val="2304"/>
          <w:jc w:val="center"/>
        </w:trPr>
        <w:tc>
          <w:tcPr>
            <w:tcW w:w="11004" w:type="dxa"/>
            <w:gridSpan w:val="15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DF172F" w:rsidRDefault="00DF172F" w:rsidP="00DF172F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360"/>
          <w:jc w:val="center"/>
        </w:trPr>
        <w:tc>
          <w:tcPr>
            <w:tcW w:w="11004" w:type="dxa"/>
            <w:gridSpan w:val="15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Looking forward…</w:t>
            </w:r>
          </w:p>
        </w:tc>
      </w:tr>
      <w:tr w:rsidR="00C771D9" w:rsidRPr="006052AC" w:rsidTr="00450C9D">
        <w:trPr>
          <w:gridAfter w:val="1"/>
          <w:wAfter w:w="12" w:type="dxa"/>
          <w:trHeight w:val="2304"/>
          <w:jc w:val="center"/>
        </w:trPr>
        <w:tc>
          <w:tcPr>
            <w:tcW w:w="11004" w:type="dxa"/>
            <w:gridSpan w:val="15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DF172F" w:rsidRDefault="00DF172F" w:rsidP="00DF172F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450C9D">
        <w:trPr>
          <w:gridAfter w:val="1"/>
          <w:wAfter w:w="12" w:type="dxa"/>
          <w:trHeight w:val="432"/>
          <w:jc w:val="center"/>
        </w:trPr>
        <w:tc>
          <w:tcPr>
            <w:tcW w:w="6055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C771D9" w:rsidRPr="006052AC" w:rsidRDefault="00C771D9" w:rsidP="004310F6">
            <w:pPr>
              <w:rPr>
                <w:rFonts w:eastAsia="Times New Roman" w:cs="Arial"/>
                <w:b/>
                <w:color w:val="C00000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Success Factors </w:t>
            </w:r>
            <w:r w:rsidR="00514616">
              <w:rPr>
                <w:rFonts w:eastAsia="Times New Roman" w:cs="Arial"/>
                <w:b/>
                <w:color w:val="C00000"/>
                <w:sz w:val="24"/>
                <w:szCs w:val="24"/>
              </w:rPr>
              <w:t>Description</w:t>
            </w: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>:</w:t>
            </w:r>
            <w:r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71D9" w:rsidRPr="00C3736E" w:rsidRDefault="00C3736E" w:rsidP="00C3736E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ceptional"/>
                    <w:listEntry w:val="High Contributor"/>
                    <w:listEntry w:val="Fully Successful"/>
                    <w:listEntry w:val="Needs Improvement"/>
                    <w:listEntry w:val="Unsatisfactory"/>
                  </w:ddList>
                </w:ffData>
              </w:fldChar>
            </w:r>
            <w:bookmarkStart w:id="3" w:name="Dropdown2"/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="00AD6898">
              <w:rPr>
                <w:rFonts w:eastAsia="Times New Roman" w:cs="Arial"/>
                <w:color w:val="000000" w:themeColor="text1"/>
                <w:sz w:val="24"/>
                <w:szCs w:val="24"/>
              </w:rPr>
            </w:r>
            <w:r w:rsidR="00AD6898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separate"/>
            </w: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016" w:type="dxa"/>
            <w:gridSpan w:val="16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771D9" w:rsidRPr="006052AC" w:rsidRDefault="00C771D9" w:rsidP="004310F6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sz w:val="24"/>
                <w:szCs w:val="24"/>
              </w:rPr>
              <w:t>Comments on Key Accountabilities</w:t>
            </w:r>
            <w:r w:rsidR="009D50C6">
              <w:rPr>
                <w:rFonts w:eastAsia="Times New Roman" w:cs="Arial"/>
                <w:b/>
                <w:sz w:val="24"/>
                <w:szCs w:val="24"/>
              </w:rPr>
              <w:t xml:space="preserve"> and Goals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1016" w:type="dxa"/>
            <w:gridSpan w:val="16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Summary of Quarterly Meetings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016" w:type="dxa"/>
            <w:gridSpan w:val="16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DF172F" w:rsidRDefault="00DF172F" w:rsidP="00DF172F">
            <w:pPr>
              <w:rPr>
                <w:rFonts w:eastAsia="Times New Roman" w:cs="Arial"/>
                <w:sz w:val="20"/>
                <w:szCs w:val="20"/>
              </w:rPr>
            </w:pPr>
            <w:r w:rsidRPr="00DF172F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0"/>
              </w:rPr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 w:rsidRPr="00DF172F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1016" w:type="dxa"/>
            <w:gridSpan w:val="16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What progress has been made?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016" w:type="dxa"/>
            <w:gridSpan w:val="16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C771D9" w:rsidRPr="006052AC" w:rsidRDefault="00DF172F" w:rsidP="00DF172F">
            <w:pPr>
              <w:rPr>
                <w:rFonts w:eastAsia="Times New Roman" w:cs="Arial"/>
                <w:szCs w:val="24"/>
              </w:rPr>
            </w:pPr>
            <w:r w:rsidRPr="00DF172F">
              <w:rPr>
                <w:rFonts w:eastAsia="Times New Roman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4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4"/>
              </w:rPr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end"/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1016" w:type="dxa"/>
            <w:gridSpan w:val="16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C771D9" w:rsidP="004310F6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6052AC">
              <w:rPr>
                <w:rFonts w:eastAsia="Times New Roman" w:cs="Arial"/>
                <w:i/>
                <w:sz w:val="24"/>
                <w:szCs w:val="24"/>
              </w:rPr>
              <w:t>Looking forward…</w:t>
            </w:r>
          </w:p>
        </w:tc>
      </w:tr>
      <w:tr w:rsidR="00C771D9" w:rsidRPr="006052AC" w:rsidTr="000557E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016" w:type="dxa"/>
            <w:gridSpan w:val="1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C771D9" w:rsidRPr="006052AC" w:rsidRDefault="00DF172F" w:rsidP="00DF172F">
            <w:pPr>
              <w:rPr>
                <w:rFonts w:eastAsia="Times New Roman" w:cs="Arial"/>
                <w:szCs w:val="24"/>
              </w:rPr>
            </w:pPr>
            <w:r w:rsidRPr="00DF172F">
              <w:rPr>
                <w:rFonts w:eastAsia="Times New Roman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172F">
              <w:rPr>
                <w:rFonts w:eastAsia="Times New Roman" w:cs="Arial"/>
                <w:sz w:val="20"/>
                <w:szCs w:val="24"/>
              </w:rPr>
              <w:instrText xml:space="preserve"> FORMTEXT </w:instrText>
            </w:r>
            <w:r w:rsidRPr="00DF172F">
              <w:rPr>
                <w:rFonts w:eastAsia="Times New Roman" w:cs="Arial"/>
                <w:sz w:val="20"/>
                <w:szCs w:val="24"/>
              </w:rPr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separate"/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noProof/>
                <w:sz w:val="20"/>
                <w:szCs w:val="24"/>
              </w:rPr>
              <w:t> </w:t>
            </w:r>
            <w:r w:rsidRPr="00DF172F">
              <w:rPr>
                <w:rFonts w:eastAsia="Times New Roman" w:cs="Arial"/>
                <w:sz w:val="20"/>
                <w:szCs w:val="24"/>
              </w:rPr>
              <w:fldChar w:fldCharType="end"/>
            </w:r>
          </w:p>
        </w:tc>
      </w:tr>
      <w:tr w:rsidR="00C3736E" w:rsidRPr="006052AC" w:rsidTr="00450C9D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32"/>
          <w:jc w:val="center"/>
        </w:trPr>
        <w:tc>
          <w:tcPr>
            <w:tcW w:w="5596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3736E" w:rsidRPr="006052AC" w:rsidRDefault="00C3736E" w:rsidP="00C3736E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C3736E" w:rsidRPr="006052AC" w:rsidRDefault="00C3736E" w:rsidP="00C3736E">
            <w:pPr>
              <w:rPr>
                <w:rFonts w:eastAsia="Times New Roman" w:cs="Arial"/>
                <w:b/>
                <w:color w:val="C00000"/>
                <w:sz w:val="24"/>
                <w:szCs w:val="24"/>
              </w:rPr>
            </w:pP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 xml:space="preserve">Key Accountabilities </w:t>
            </w:r>
            <w:r w:rsidR="00514616">
              <w:rPr>
                <w:rFonts w:eastAsia="Times New Roman" w:cs="Arial"/>
                <w:b/>
                <w:color w:val="C00000"/>
                <w:sz w:val="24"/>
                <w:szCs w:val="24"/>
              </w:rPr>
              <w:t>Description</w:t>
            </w:r>
            <w:r w:rsidRPr="006052AC">
              <w:rPr>
                <w:rFonts w:eastAsia="Times New Roman" w:cs="Arial"/>
                <w:b/>
                <w:color w:val="C00000"/>
                <w:sz w:val="24"/>
                <w:szCs w:val="24"/>
              </w:rPr>
              <w:t>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736E" w:rsidRPr="00C3736E" w:rsidRDefault="00C3736E" w:rsidP="00C3736E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ceptional"/>
                    <w:listEntry w:val="High Contributor"/>
                    <w:listEntry w:val="Fully Successful"/>
                    <w:listEntry w:val="Needs Improvement"/>
                    <w:listEntry w:val="Unsatisfactory"/>
                  </w:ddList>
                </w:ffData>
              </w:fldChar>
            </w: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="00AD6898">
              <w:rPr>
                <w:rFonts w:eastAsia="Times New Roman" w:cs="Arial"/>
                <w:color w:val="000000" w:themeColor="text1"/>
                <w:sz w:val="24"/>
                <w:szCs w:val="24"/>
              </w:rPr>
            </w:r>
            <w:r w:rsidR="00AD6898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separate"/>
            </w:r>
            <w:r w:rsidRPr="00C3736E">
              <w:rPr>
                <w:rFonts w:eastAsia="Times New Roman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5119F" w:rsidRPr="008B4B61" w:rsidTr="00450C9D">
        <w:trPr>
          <w:gridAfter w:val="1"/>
          <w:wAfter w:w="12" w:type="dxa"/>
          <w:trHeight w:val="288"/>
          <w:jc w:val="center"/>
        </w:trPr>
        <w:tc>
          <w:tcPr>
            <w:tcW w:w="550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5119F" w:rsidRPr="008B4B61" w:rsidRDefault="00A5119F" w:rsidP="00BC1C1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Employee Signature and Date</w:t>
            </w:r>
          </w:p>
        </w:tc>
        <w:tc>
          <w:tcPr>
            <w:tcW w:w="5503" w:type="dxa"/>
            <w:gridSpan w:val="9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5119F" w:rsidRPr="008B4B61" w:rsidRDefault="00A5119F" w:rsidP="00BC1C19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Evaluator Signature and Date</w:t>
            </w:r>
          </w:p>
        </w:tc>
      </w:tr>
      <w:tr w:rsidR="00450C9D" w:rsidRPr="008B4B61" w:rsidTr="00450C9D">
        <w:trPr>
          <w:gridAfter w:val="1"/>
          <w:wAfter w:w="12" w:type="dxa"/>
          <w:trHeight w:val="576"/>
          <w:jc w:val="center"/>
        </w:trPr>
        <w:tc>
          <w:tcPr>
            <w:tcW w:w="392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9D" w:rsidRDefault="00450C9D" w:rsidP="00450C9D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4"/>
                <w:szCs w:val="24"/>
              </w:rPr>
            </w:r>
            <w:r>
              <w:rPr>
                <w:rFonts w:eastAsia="Times New Roman" w:cs="Arial"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667136819"/>
            <w:placeholder>
              <w:docPart w:val="188AF6021D144AA2AE796C8370E659DF"/>
            </w:placeholder>
            <w:showingPlcHdr/>
            <w:date w:fullDate="2017-01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50C9D" w:rsidRPr="00B30AA3" w:rsidRDefault="00450C9D" w:rsidP="00450C9D">
                <w:pPr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C9D" w:rsidRPr="00450C9D" w:rsidRDefault="00450C9D" w:rsidP="00450C9D">
            <w:pPr>
              <w:rPr>
                <w:rFonts w:eastAsia="Times New Roman" w:cs="Arial"/>
                <w:noProof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noProof/>
                <w:sz w:val="24"/>
                <w:szCs w:val="24"/>
              </w:rPr>
            </w:r>
            <w:r>
              <w:rPr>
                <w:rFonts w:eastAsia="Times New Roman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4"/>
                <w:szCs w:val="24"/>
              </w:rPr>
              <w:fldChar w:fldCharType="end"/>
            </w:r>
          </w:p>
        </w:tc>
        <w:sdt>
          <w:sdtPr>
            <w:rPr>
              <w:rFonts w:eastAsia="Times New Roman" w:cs="Arial"/>
              <w:sz w:val="24"/>
              <w:szCs w:val="24"/>
            </w:rPr>
            <w:id w:val="209782074"/>
            <w:placeholder>
              <w:docPart w:val="777E073BE4EF4F9995141B749B9FF7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:rsidR="00450C9D" w:rsidRPr="00B30AA3" w:rsidRDefault="00450C9D" w:rsidP="00450C9D">
                <w:pPr>
                  <w:jc w:val="center"/>
                  <w:rPr>
                    <w:rFonts w:eastAsia="Times New Roman" w:cs="Arial"/>
                    <w:sz w:val="24"/>
                    <w:szCs w:val="24"/>
                  </w:rPr>
                </w:pPr>
                <w:r w:rsidRPr="00D217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FA2C78" w:rsidRDefault="00FA2C78"/>
    <w:sectPr w:rsidR="00FA2C78" w:rsidSect="004310F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97WzHeZz6hrQ/TdJQAODuRlebSCVMqrNg65gtknFUV3R4vCQESUKALh/r9g7c8ML0EX5JXz/F3qNpLO/rz+T3w==" w:salt="C9t/LgJycqHw1rQ9gh67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E"/>
    <w:rsid w:val="000557ED"/>
    <w:rsid w:val="000C33D1"/>
    <w:rsid w:val="00335AE1"/>
    <w:rsid w:val="003952AA"/>
    <w:rsid w:val="00411B84"/>
    <w:rsid w:val="004310F6"/>
    <w:rsid w:val="00450C9D"/>
    <w:rsid w:val="00470C2E"/>
    <w:rsid w:val="00514616"/>
    <w:rsid w:val="005D3A10"/>
    <w:rsid w:val="005F0D1F"/>
    <w:rsid w:val="00621893"/>
    <w:rsid w:val="00623482"/>
    <w:rsid w:val="00724282"/>
    <w:rsid w:val="00886CDE"/>
    <w:rsid w:val="008B4B61"/>
    <w:rsid w:val="008D464E"/>
    <w:rsid w:val="009D50C6"/>
    <w:rsid w:val="00A437DB"/>
    <w:rsid w:val="00A5119F"/>
    <w:rsid w:val="00AC08B9"/>
    <w:rsid w:val="00AD6898"/>
    <w:rsid w:val="00B30AA3"/>
    <w:rsid w:val="00B66E3E"/>
    <w:rsid w:val="00C3736E"/>
    <w:rsid w:val="00C771D9"/>
    <w:rsid w:val="00CA6B32"/>
    <w:rsid w:val="00CE5291"/>
    <w:rsid w:val="00DF172F"/>
    <w:rsid w:val="00E25B39"/>
    <w:rsid w:val="00E41B43"/>
    <w:rsid w:val="00F7207C"/>
    <w:rsid w:val="00F82BEF"/>
    <w:rsid w:val="00FA2C78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E8BE"/>
  <w15:docId w15:val="{A1BD32CA-F0B8-468E-9CD7-EBE62CDC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415\Desktop\Performance%20Feedback%20Form%20expand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FDA7-AA6D-4524-AD5D-167FCFEBE2F6}"/>
      </w:docPartPr>
      <w:docPartBody>
        <w:p w:rsidR="00000000" w:rsidRDefault="001D173D"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B1591C57E42F4B898F3805197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5526E-09C1-48E5-8591-80E8844EBF60}"/>
      </w:docPartPr>
      <w:docPartBody>
        <w:p w:rsidR="00000000" w:rsidRDefault="001D173D" w:rsidP="001D173D">
          <w:pPr>
            <w:pStyle w:val="9F2B1591C57E42F4B898F38051977C6F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10A85E6A24230B43B792AA919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FA96-9950-4A58-97E3-37295ED9C1E0}"/>
      </w:docPartPr>
      <w:docPartBody>
        <w:p w:rsidR="00000000" w:rsidRDefault="001D173D" w:rsidP="001D173D">
          <w:pPr>
            <w:pStyle w:val="CC410A85E6A24230B43B792AA919AE1D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67B6C5026A4C7F9B602E95F7F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57F7-4503-41E4-9329-385D7E5C416D}"/>
      </w:docPartPr>
      <w:docPartBody>
        <w:p w:rsidR="00000000" w:rsidRDefault="001D173D" w:rsidP="001D173D">
          <w:pPr>
            <w:pStyle w:val="A067B6C5026A4C7F9B602E95F7FAF2FC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8AF6021D144AA2AE796C8370E6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7CC5-6A42-4440-AEAF-1A4BE5BD78EC}"/>
      </w:docPartPr>
      <w:docPartBody>
        <w:p w:rsidR="00000000" w:rsidRDefault="001D173D" w:rsidP="001D173D">
          <w:pPr>
            <w:pStyle w:val="188AF6021D144AA2AE796C8370E659DF"/>
          </w:pPr>
          <w:r w:rsidRPr="00D217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E073BE4EF4F9995141B749B9F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C71D-E008-4233-8066-BE382E056D50}"/>
      </w:docPartPr>
      <w:docPartBody>
        <w:p w:rsidR="00000000" w:rsidRDefault="001D173D" w:rsidP="001D173D">
          <w:pPr>
            <w:pStyle w:val="777E073BE4EF4F9995141B749B9FF73E"/>
          </w:pPr>
          <w:r w:rsidRPr="00D217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A1"/>
    <w:rsid w:val="001D173D"/>
    <w:rsid w:val="00A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73D"/>
    <w:rPr>
      <w:color w:val="808080"/>
    </w:rPr>
  </w:style>
  <w:style w:type="paragraph" w:customStyle="1" w:styleId="EB49E949583A40D5A69DAE3A7D161ED7">
    <w:name w:val="EB49E949583A40D5A69DAE3A7D161ED7"/>
  </w:style>
  <w:style w:type="paragraph" w:customStyle="1" w:styleId="9F2B1591C57E42F4B898F38051977C6F">
    <w:name w:val="9F2B1591C57E42F4B898F38051977C6F"/>
    <w:rsid w:val="001D173D"/>
  </w:style>
  <w:style w:type="paragraph" w:customStyle="1" w:styleId="CC410A85E6A24230B43B792AA919AE1D">
    <w:name w:val="CC410A85E6A24230B43B792AA919AE1D"/>
    <w:rsid w:val="001D173D"/>
  </w:style>
  <w:style w:type="paragraph" w:customStyle="1" w:styleId="A067B6C5026A4C7F9B602E95F7FAF2FC">
    <w:name w:val="A067B6C5026A4C7F9B602E95F7FAF2FC"/>
    <w:rsid w:val="001D173D"/>
  </w:style>
  <w:style w:type="paragraph" w:customStyle="1" w:styleId="D0A54C982B4C4481B2FB5354EC63CDE7">
    <w:name w:val="D0A54C982B4C4481B2FB5354EC63CDE7"/>
    <w:rsid w:val="001D173D"/>
  </w:style>
  <w:style w:type="paragraph" w:customStyle="1" w:styleId="0346C2FF2E5D4F7388EB99383EEA8CA0">
    <w:name w:val="0346C2FF2E5D4F7388EB99383EEA8CA0"/>
    <w:rsid w:val="001D173D"/>
  </w:style>
  <w:style w:type="paragraph" w:customStyle="1" w:styleId="A5490EEB368D471EB85C8C82ADCBD65C">
    <w:name w:val="A5490EEB368D471EB85C8C82ADCBD65C"/>
    <w:rsid w:val="001D173D"/>
  </w:style>
  <w:style w:type="paragraph" w:customStyle="1" w:styleId="3CC3A960B86C449DBBF119CF19881EA2">
    <w:name w:val="3CC3A960B86C449DBBF119CF19881EA2"/>
    <w:rsid w:val="001D173D"/>
  </w:style>
  <w:style w:type="paragraph" w:customStyle="1" w:styleId="BE5F7C866DFA481A81AE191EA8FA4489">
    <w:name w:val="BE5F7C866DFA481A81AE191EA8FA4489"/>
    <w:rsid w:val="001D173D"/>
  </w:style>
  <w:style w:type="paragraph" w:customStyle="1" w:styleId="188AF6021D144AA2AE796C8370E659DF">
    <w:name w:val="188AF6021D144AA2AE796C8370E659DF"/>
    <w:rsid w:val="001D173D"/>
  </w:style>
  <w:style w:type="paragraph" w:customStyle="1" w:styleId="777E073BE4EF4F9995141B749B9FF73E">
    <w:name w:val="777E073BE4EF4F9995141B749B9FF73E"/>
    <w:rsid w:val="001D1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1966-40AF-4C4E-8B64-7EABF57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Feedback Form expandable.dotx</Template>
  <TotalTime>111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Burns</dc:creator>
  <cp:keywords/>
  <dc:description/>
  <cp:lastModifiedBy>Ryan Burns</cp:lastModifiedBy>
  <cp:revision>6</cp:revision>
  <cp:lastPrinted>2016-02-04T19:17:00Z</cp:lastPrinted>
  <dcterms:created xsi:type="dcterms:W3CDTF">2017-01-03T14:47:00Z</dcterms:created>
  <dcterms:modified xsi:type="dcterms:W3CDTF">2017-01-03T18:32:00Z</dcterms:modified>
</cp:coreProperties>
</file>